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F3" w:rsidRDefault="00D069F3" w:rsidP="006B27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069F3" w:rsidRDefault="00D069F3" w:rsidP="00CF5AA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Плани практичних занять з курсу «Журналістський фах ( газетно-журнальне  </w:t>
      </w:r>
    </w:p>
    <w:p w:rsidR="00D069F3" w:rsidRDefault="00D069F3" w:rsidP="00CF5AA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виробництво)</w:t>
      </w:r>
    </w:p>
    <w:p w:rsidR="00D069F3" w:rsidRPr="001F1121" w:rsidRDefault="00D069F3" w:rsidP="001F112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D069F3" w:rsidRDefault="00D069F3" w:rsidP="006B27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D069F3" w:rsidRDefault="00D069F3" w:rsidP="001F112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Практичне заняття № 2</w:t>
      </w:r>
    </w:p>
    <w:p w:rsidR="00D069F3" w:rsidRDefault="00D069F3" w:rsidP="006B27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D069F3" w:rsidRPr="00733888" w:rsidRDefault="00D069F3" w:rsidP="0073388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33888">
        <w:rPr>
          <w:rFonts w:ascii="Times New Roman" w:hAnsi="Times New Roman"/>
          <w:b/>
          <w:sz w:val="24"/>
          <w:szCs w:val="24"/>
        </w:rPr>
        <w:t xml:space="preserve">                     Тема № 2. Постійні елементи газети.</w:t>
      </w:r>
    </w:p>
    <w:p w:rsidR="00D069F3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33888">
        <w:rPr>
          <w:rFonts w:ascii="Times New Roman" w:hAnsi="Times New Roman"/>
          <w:sz w:val="24"/>
          <w:szCs w:val="24"/>
        </w:rPr>
        <w:t>Заголовні елементи газети, їх роль і значення у візуальному і змістовому сприйнятті видання.</w:t>
      </w:r>
    </w:p>
    <w:p w:rsidR="00D069F3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Pr="00733888">
        <w:rPr>
          <w:rFonts w:ascii="Times New Roman" w:hAnsi="Times New Roman"/>
          <w:sz w:val="24"/>
          <w:szCs w:val="24"/>
        </w:rPr>
        <w:t>Заголовна частина газети, елементи її оформлення.</w:t>
      </w:r>
    </w:p>
    <w:p w:rsidR="00D069F3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Pr="00733888">
        <w:rPr>
          <w:rFonts w:ascii="Times New Roman" w:hAnsi="Times New Roman"/>
          <w:sz w:val="24"/>
          <w:szCs w:val="24"/>
        </w:rPr>
        <w:t>Розміщення календарних відомостей, їх послідовність.</w:t>
      </w:r>
    </w:p>
    <w:p w:rsidR="00D069F3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733888">
        <w:rPr>
          <w:rFonts w:ascii="Times New Roman" w:hAnsi="Times New Roman"/>
          <w:sz w:val="24"/>
          <w:szCs w:val="24"/>
        </w:rPr>
        <w:t xml:space="preserve">Розділові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733888">
        <w:rPr>
          <w:rFonts w:ascii="Times New Roman" w:hAnsi="Times New Roman"/>
          <w:sz w:val="24"/>
          <w:szCs w:val="24"/>
        </w:rPr>
        <w:t>асоби як елемент виділення друкованих м</w:t>
      </w:r>
      <w:r>
        <w:rPr>
          <w:rFonts w:ascii="Times New Roman" w:hAnsi="Times New Roman"/>
          <w:sz w:val="24"/>
          <w:szCs w:val="24"/>
        </w:rPr>
        <w:t>атеріалів.</w:t>
      </w:r>
    </w:p>
    <w:p w:rsidR="00D069F3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5.Різні види розділових</w:t>
      </w:r>
      <w:r w:rsidRPr="00733888">
        <w:rPr>
          <w:rFonts w:ascii="Times New Roman" w:hAnsi="Times New Roman"/>
          <w:sz w:val="24"/>
          <w:szCs w:val="24"/>
        </w:rPr>
        <w:t xml:space="preserve"> засобів. Лінійки, що найчастіше застосовуються у друкованому виданні, їх функції та значення для засвоєння реципієнтом інформації друкованого видання.</w:t>
      </w:r>
    </w:p>
    <w:p w:rsidR="00D069F3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 w:rsidRPr="00733888">
        <w:rPr>
          <w:rFonts w:ascii="Times New Roman" w:hAnsi="Times New Roman"/>
          <w:sz w:val="24"/>
          <w:szCs w:val="24"/>
        </w:rPr>
        <w:t>Поля в газеті та їх функції.</w:t>
      </w:r>
    </w:p>
    <w:p w:rsidR="00D069F3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  <w:r w:rsidRPr="00733888">
        <w:rPr>
          <w:rFonts w:ascii="Times New Roman" w:hAnsi="Times New Roman"/>
          <w:sz w:val="24"/>
          <w:szCs w:val="24"/>
        </w:rPr>
        <w:t>Службові деталі періодичних видань як запорука їх ідентифікації.</w:t>
      </w:r>
    </w:p>
    <w:p w:rsidR="00D069F3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9F3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69F3" w:rsidRPr="00733888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Література</w:t>
      </w:r>
    </w:p>
    <w:p w:rsidR="00D069F3" w:rsidRPr="00733888" w:rsidRDefault="00D069F3" w:rsidP="00733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338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7338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 w:rsidRPr="00733888">
        <w:rPr>
          <w:rFonts w:ascii="Times New Roman" w:hAnsi="Times New Roman"/>
          <w:sz w:val="24"/>
          <w:szCs w:val="24"/>
        </w:rPr>
        <w:t xml:space="preserve">Бем Г., Вернер Й. Видавець майбутнього: маркетинг і менеджмент у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33888">
        <w:rPr>
          <w:rFonts w:ascii="Times New Roman" w:hAnsi="Times New Roman"/>
          <w:sz w:val="24"/>
          <w:szCs w:val="24"/>
        </w:rPr>
        <w:t xml:space="preserve">видавництві / Г. Бем, Й. Вернер. – К.: 1994, «Основи». – 176 с.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069F3" w:rsidRPr="00733888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>2.</w:t>
      </w:r>
      <w:r w:rsidRPr="00733888">
        <w:rPr>
          <w:rFonts w:ascii="Times New Roman" w:hAnsi="Times New Roman"/>
          <w:sz w:val="24"/>
          <w:szCs w:val="24"/>
        </w:rPr>
        <w:tab/>
        <w:t>Графічне оформлення і випуск газети: методичні вказівки для студентів факультетів журналістики. – К.: 1982.</w:t>
      </w:r>
    </w:p>
    <w:p w:rsidR="00D069F3" w:rsidRPr="00733888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>3.</w:t>
      </w:r>
      <w:r w:rsidRPr="00733888">
        <w:rPr>
          <w:rFonts w:ascii="Times New Roman" w:hAnsi="Times New Roman"/>
          <w:sz w:val="24"/>
          <w:szCs w:val="24"/>
        </w:rPr>
        <w:tab/>
        <w:t>Голуб О. Медікомпас: путівник професійного журналіста / О. Голуб. – К.: 2016. -182 с.</w:t>
      </w:r>
    </w:p>
    <w:p w:rsidR="00D069F3" w:rsidRPr="00733888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>4.</w:t>
      </w:r>
      <w:r w:rsidRPr="00733888">
        <w:rPr>
          <w:rFonts w:ascii="Times New Roman" w:hAnsi="Times New Roman"/>
          <w:sz w:val="24"/>
          <w:szCs w:val="24"/>
        </w:rPr>
        <w:tab/>
        <w:t>Григораш Д. Журналістика у термінах і виразах / Д. Григораш. – Львів: 1974. – 184 с.</w:t>
      </w:r>
    </w:p>
    <w:p w:rsidR="00D069F3" w:rsidRPr="00733888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>5.</w:t>
      </w:r>
      <w:r w:rsidRPr="00733888">
        <w:rPr>
          <w:rFonts w:ascii="Times New Roman" w:hAnsi="Times New Roman"/>
          <w:sz w:val="24"/>
          <w:szCs w:val="24"/>
        </w:rPr>
        <w:tab/>
        <w:t xml:space="preserve">Губарець В. Усе, що вміємо, - на стенді: виставки ярмарки-ярмарки для видавців і поліграфістів / В. Губаркць // Друк і книга. – 2003. - № 1. – С. 6 – 7.  </w:t>
      </w:r>
    </w:p>
    <w:p w:rsidR="00D069F3" w:rsidRPr="00733888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>6.</w:t>
      </w:r>
      <w:r w:rsidRPr="00733888">
        <w:rPr>
          <w:rFonts w:ascii="Times New Roman" w:hAnsi="Times New Roman"/>
          <w:sz w:val="24"/>
          <w:szCs w:val="24"/>
        </w:rPr>
        <w:tab/>
        <w:t>Животко А. Історія української преси / А. Животко. – К.: «Наша культура і наука». – 2000. – 368 с.</w:t>
      </w:r>
    </w:p>
    <w:p w:rsidR="00D069F3" w:rsidRPr="00733888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>7.</w:t>
      </w:r>
      <w:r w:rsidRPr="00733888">
        <w:rPr>
          <w:rFonts w:ascii="Times New Roman" w:hAnsi="Times New Roman"/>
          <w:sz w:val="24"/>
          <w:szCs w:val="24"/>
        </w:rPr>
        <w:tab/>
        <w:t>Законодавчі та нормативні документи України у сфері інформаційної, видавничої та бібліотечної справи. Тематична добірка. У 2-х ч.Ч.ІІ. Правове регулювання у сфері видавничої та бібліотечної справи. – К,: 2000. -234 с.</w:t>
      </w:r>
    </w:p>
    <w:p w:rsidR="00D069F3" w:rsidRPr="00733888" w:rsidRDefault="00D069F3" w:rsidP="007338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33888">
        <w:rPr>
          <w:rFonts w:ascii="Times New Roman" w:hAnsi="Times New Roman"/>
          <w:sz w:val="24"/>
          <w:szCs w:val="24"/>
        </w:rPr>
        <w:t>8.</w:t>
      </w:r>
      <w:r w:rsidRPr="00733888">
        <w:rPr>
          <w:rFonts w:ascii="Times New Roman" w:hAnsi="Times New Roman"/>
          <w:sz w:val="24"/>
          <w:szCs w:val="24"/>
        </w:rPr>
        <w:tab/>
        <w:t>Іванов В. Техніка оформлення газети / В. Іванов. – К.: 2000.</w:t>
      </w:r>
    </w:p>
    <w:p w:rsidR="00D069F3" w:rsidRDefault="00D069F3" w:rsidP="007338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733888">
        <w:rPr>
          <w:rFonts w:ascii="Times New Roman" w:hAnsi="Times New Roman"/>
          <w:sz w:val="24"/>
          <w:szCs w:val="24"/>
        </w:rPr>
        <w:t xml:space="preserve">            9.</w:t>
      </w:r>
      <w:r w:rsidRPr="00733888">
        <w:rPr>
          <w:rFonts w:ascii="Times New Roman" w:hAnsi="Times New Roman"/>
          <w:sz w:val="24"/>
          <w:szCs w:val="24"/>
        </w:rPr>
        <w:tab/>
        <w:t>Холод О. М. Комунікаційні технології / О. М. Холод. – К.: 2013. – «Центр учбової літератури». – 2013 с.</w:t>
      </w:r>
    </w:p>
    <w:p w:rsidR="00D069F3" w:rsidRDefault="00D069F3" w:rsidP="007338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D069F3" w:rsidRPr="001944AC" w:rsidRDefault="00D069F3" w:rsidP="007338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1944AC">
        <w:rPr>
          <w:rFonts w:ascii="Times New Roman" w:hAnsi="Times New Roman"/>
          <w:b/>
          <w:sz w:val="28"/>
          <w:szCs w:val="28"/>
          <w:lang w:val="ru-RU"/>
        </w:rPr>
        <w:t xml:space="preserve">         Виконати завдання: Поясн</w:t>
      </w:r>
      <w:r w:rsidRPr="001944AC">
        <w:rPr>
          <w:rFonts w:ascii="Times New Roman" w:hAnsi="Times New Roman"/>
          <w:b/>
          <w:sz w:val="28"/>
          <w:szCs w:val="28"/>
        </w:rPr>
        <w:t>і</w:t>
      </w:r>
      <w:r w:rsidRPr="001944AC">
        <w:rPr>
          <w:rFonts w:ascii="Times New Roman" w:hAnsi="Times New Roman"/>
          <w:b/>
          <w:sz w:val="28"/>
          <w:szCs w:val="28"/>
          <w:lang w:val="ru-RU"/>
        </w:rPr>
        <w:t xml:space="preserve">ть доцільність використання різних видів розділових засобів у газетах «Новий день», «Дзеркало тижня». У відповідях вкажіть номер видання, дату видання, автора (авторів) матеріалу (матеріалів) де використовуються  різні друковані розділові засоби.  </w:t>
      </w:r>
    </w:p>
    <w:p w:rsidR="00D069F3" w:rsidRPr="001944AC" w:rsidRDefault="00D069F3" w:rsidP="007338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D069F3" w:rsidRPr="001944AC" w:rsidRDefault="00D069F3" w:rsidP="007338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1944AC">
        <w:rPr>
          <w:rFonts w:ascii="Times New Roman" w:hAnsi="Times New Roman"/>
          <w:b/>
          <w:sz w:val="28"/>
          <w:szCs w:val="28"/>
          <w:lang w:val="en-US"/>
        </w:rPr>
        <w:t>vzagorodnuk</w:t>
      </w:r>
      <w:r w:rsidRPr="001944AC">
        <w:rPr>
          <w:rFonts w:ascii="Times New Roman" w:hAnsi="Times New Roman"/>
          <w:b/>
          <w:sz w:val="28"/>
          <w:szCs w:val="28"/>
          <w:lang w:val="ru-RU"/>
        </w:rPr>
        <w:t>1955@</w:t>
      </w:r>
      <w:r w:rsidRPr="001944AC">
        <w:rPr>
          <w:rFonts w:ascii="Times New Roman" w:hAnsi="Times New Roman"/>
          <w:b/>
          <w:sz w:val="28"/>
          <w:szCs w:val="28"/>
          <w:lang w:val="en-US"/>
        </w:rPr>
        <w:t>gmail</w:t>
      </w:r>
      <w:r w:rsidRPr="001944A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944AC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D069F3" w:rsidRPr="001944AC" w:rsidRDefault="00D069F3" w:rsidP="007338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069F3" w:rsidRPr="00B45E1C" w:rsidRDefault="00D069F3" w:rsidP="006B27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069F3" w:rsidRPr="00B45E1C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882"/>
    <w:multiLevelType w:val="hybridMultilevel"/>
    <w:tmpl w:val="E1065CB8"/>
    <w:lvl w:ilvl="0" w:tplc="2A24FE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16B8B"/>
    <w:multiLevelType w:val="hybridMultilevel"/>
    <w:tmpl w:val="07BAA49A"/>
    <w:lvl w:ilvl="0" w:tplc="E8DCE904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6466192"/>
    <w:multiLevelType w:val="hybridMultilevel"/>
    <w:tmpl w:val="AE3A724A"/>
    <w:lvl w:ilvl="0" w:tplc="0422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">
    <w:nsid w:val="0B2A6C54"/>
    <w:multiLevelType w:val="hybridMultilevel"/>
    <w:tmpl w:val="4C20E72C"/>
    <w:lvl w:ilvl="0" w:tplc="9A70630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A249E"/>
    <w:multiLevelType w:val="hybridMultilevel"/>
    <w:tmpl w:val="CF50DE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60DDB"/>
    <w:multiLevelType w:val="hybridMultilevel"/>
    <w:tmpl w:val="DB5CD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6973C0"/>
    <w:multiLevelType w:val="hybridMultilevel"/>
    <w:tmpl w:val="8188BBF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833731"/>
    <w:multiLevelType w:val="hybridMultilevel"/>
    <w:tmpl w:val="0870F7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37674"/>
    <w:multiLevelType w:val="hybridMultilevel"/>
    <w:tmpl w:val="C31453AE"/>
    <w:lvl w:ilvl="0" w:tplc="C7E66C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82F74"/>
    <w:multiLevelType w:val="hybridMultilevel"/>
    <w:tmpl w:val="C50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4137BD"/>
    <w:multiLevelType w:val="hybridMultilevel"/>
    <w:tmpl w:val="FDF8DC7A"/>
    <w:lvl w:ilvl="0" w:tplc="9A70630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5986487"/>
    <w:multiLevelType w:val="hybridMultilevel"/>
    <w:tmpl w:val="876CA108"/>
    <w:lvl w:ilvl="0" w:tplc="DDC2D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9893765"/>
    <w:multiLevelType w:val="hybridMultilevel"/>
    <w:tmpl w:val="C5AAB976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32C03FD3"/>
    <w:multiLevelType w:val="hybridMultilevel"/>
    <w:tmpl w:val="9740EBFE"/>
    <w:lvl w:ilvl="0" w:tplc="9A70630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47F3AAF"/>
    <w:multiLevelType w:val="hybridMultilevel"/>
    <w:tmpl w:val="6CE4E354"/>
    <w:lvl w:ilvl="0" w:tplc="71D8CED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5694C95"/>
    <w:multiLevelType w:val="hybridMultilevel"/>
    <w:tmpl w:val="83BEB4C0"/>
    <w:lvl w:ilvl="0" w:tplc="B62C36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6201936"/>
    <w:multiLevelType w:val="hybridMultilevel"/>
    <w:tmpl w:val="B6B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A1B77"/>
    <w:multiLevelType w:val="hybridMultilevel"/>
    <w:tmpl w:val="EEC48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0B2EB0"/>
    <w:multiLevelType w:val="hybridMultilevel"/>
    <w:tmpl w:val="048A9FF6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3BC35A46"/>
    <w:multiLevelType w:val="hybridMultilevel"/>
    <w:tmpl w:val="17964E0E"/>
    <w:lvl w:ilvl="0" w:tplc="9A70630E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F2D7499"/>
    <w:multiLevelType w:val="hybridMultilevel"/>
    <w:tmpl w:val="401A7050"/>
    <w:lvl w:ilvl="0" w:tplc="0422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47C17E09"/>
    <w:multiLevelType w:val="hybridMultilevel"/>
    <w:tmpl w:val="D470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FE3DD3"/>
    <w:multiLevelType w:val="hybridMultilevel"/>
    <w:tmpl w:val="CF126EDA"/>
    <w:lvl w:ilvl="0" w:tplc="834429F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1B26F4F"/>
    <w:multiLevelType w:val="hybridMultilevel"/>
    <w:tmpl w:val="A6EC2552"/>
    <w:lvl w:ilvl="0" w:tplc="76423E8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DCC372E"/>
    <w:multiLevelType w:val="hybridMultilevel"/>
    <w:tmpl w:val="22B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F70E7D"/>
    <w:multiLevelType w:val="hybridMultilevel"/>
    <w:tmpl w:val="DF12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E93150"/>
    <w:multiLevelType w:val="hybridMultilevel"/>
    <w:tmpl w:val="5ED6B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7264B"/>
    <w:multiLevelType w:val="hybridMultilevel"/>
    <w:tmpl w:val="A4282124"/>
    <w:lvl w:ilvl="0" w:tplc="DDC2DDD4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63450A90"/>
    <w:multiLevelType w:val="hybridMultilevel"/>
    <w:tmpl w:val="D408BA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B66CB1"/>
    <w:multiLevelType w:val="hybridMultilevel"/>
    <w:tmpl w:val="16727906"/>
    <w:lvl w:ilvl="0" w:tplc="3534528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4FA26E1"/>
    <w:multiLevelType w:val="hybridMultilevel"/>
    <w:tmpl w:val="A544A0D0"/>
    <w:lvl w:ilvl="0" w:tplc="E88E42B6">
      <w:start w:val="10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B329A7"/>
    <w:multiLevelType w:val="hybridMultilevel"/>
    <w:tmpl w:val="6E1C90AA"/>
    <w:lvl w:ilvl="0" w:tplc="8B9C825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1FD4FE7"/>
    <w:multiLevelType w:val="hybridMultilevel"/>
    <w:tmpl w:val="21E23E9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729A5557"/>
    <w:multiLevelType w:val="hybridMultilevel"/>
    <w:tmpl w:val="CC50A946"/>
    <w:lvl w:ilvl="0" w:tplc="9A70630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6126FFA"/>
    <w:multiLevelType w:val="hybridMultilevel"/>
    <w:tmpl w:val="429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537B9"/>
    <w:multiLevelType w:val="hybridMultilevel"/>
    <w:tmpl w:val="599C3A2A"/>
    <w:lvl w:ilvl="0" w:tplc="EDB28F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274282"/>
    <w:multiLevelType w:val="hybridMultilevel"/>
    <w:tmpl w:val="178A5A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636882"/>
    <w:multiLevelType w:val="hybridMultilevel"/>
    <w:tmpl w:val="82882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34237"/>
    <w:multiLevelType w:val="hybridMultilevel"/>
    <w:tmpl w:val="E0F4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5"/>
  </w:num>
  <w:num w:numId="38">
    <w:abstractNumId w:val="35"/>
  </w:num>
  <w:num w:numId="39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22"/>
    <w:rsid w:val="00001452"/>
    <w:rsid w:val="00003D6D"/>
    <w:rsid w:val="00004131"/>
    <w:rsid w:val="0000724F"/>
    <w:rsid w:val="000176CF"/>
    <w:rsid w:val="00025525"/>
    <w:rsid w:val="00041EAE"/>
    <w:rsid w:val="00053388"/>
    <w:rsid w:val="0005347E"/>
    <w:rsid w:val="000549A6"/>
    <w:rsid w:val="0008143A"/>
    <w:rsid w:val="00096F82"/>
    <w:rsid w:val="000A574D"/>
    <w:rsid w:val="000A7A69"/>
    <w:rsid w:val="000B181F"/>
    <w:rsid w:val="000B21CF"/>
    <w:rsid w:val="000D3070"/>
    <w:rsid w:val="000D3FB2"/>
    <w:rsid w:val="000D76F5"/>
    <w:rsid w:val="000E3390"/>
    <w:rsid w:val="000F0319"/>
    <w:rsid w:val="000F087E"/>
    <w:rsid w:val="0012565B"/>
    <w:rsid w:val="00126BAB"/>
    <w:rsid w:val="00146B7F"/>
    <w:rsid w:val="001944AC"/>
    <w:rsid w:val="001B4D3C"/>
    <w:rsid w:val="001B5859"/>
    <w:rsid w:val="001D1451"/>
    <w:rsid w:val="001E2B32"/>
    <w:rsid w:val="001E6C9E"/>
    <w:rsid w:val="001F1121"/>
    <w:rsid w:val="00203626"/>
    <w:rsid w:val="00204DAE"/>
    <w:rsid w:val="00224F30"/>
    <w:rsid w:val="00264530"/>
    <w:rsid w:val="00265842"/>
    <w:rsid w:val="00276BE8"/>
    <w:rsid w:val="002920CD"/>
    <w:rsid w:val="00292441"/>
    <w:rsid w:val="00295369"/>
    <w:rsid w:val="002A639F"/>
    <w:rsid w:val="002C37BB"/>
    <w:rsid w:val="002C7CEC"/>
    <w:rsid w:val="002D2ECE"/>
    <w:rsid w:val="002D50EA"/>
    <w:rsid w:val="002F1F22"/>
    <w:rsid w:val="00320544"/>
    <w:rsid w:val="003305FD"/>
    <w:rsid w:val="003365E0"/>
    <w:rsid w:val="00346416"/>
    <w:rsid w:val="00356BBE"/>
    <w:rsid w:val="003573A9"/>
    <w:rsid w:val="00381E7C"/>
    <w:rsid w:val="003A1E10"/>
    <w:rsid w:val="003B4549"/>
    <w:rsid w:val="003B692D"/>
    <w:rsid w:val="003F656E"/>
    <w:rsid w:val="00402D04"/>
    <w:rsid w:val="0040707B"/>
    <w:rsid w:val="00413F7E"/>
    <w:rsid w:val="00414117"/>
    <w:rsid w:val="00417286"/>
    <w:rsid w:val="004443C7"/>
    <w:rsid w:val="00451246"/>
    <w:rsid w:val="0045738B"/>
    <w:rsid w:val="00472DB9"/>
    <w:rsid w:val="0048574A"/>
    <w:rsid w:val="00497BC1"/>
    <w:rsid w:val="004B21CE"/>
    <w:rsid w:val="004E4264"/>
    <w:rsid w:val="004F4968"/>
    <w:rsid w:val="0051180A"/>
    <w:rsid w:val="00516EAD"/>
    <w:rsid w:val="00544578"/>
    <w:rsid w:val="00544866"/>
    <w:rsid w:val="00547B35"/>
    <w:rsid w:val="00555C15"/>
    <w:rsid w:val="005666CC"/>
    <w:rsid w:val="00570E56"/>
    <w:rsid w:val="005A4B7A"/>
    <w:rsid w:val="005D7A32"/>
    <w:rsid w:val="005F0448"/>
    <w:rsid w:val="00607A01"/>
    <w:rsid w:val="00613E27"/>
    <w:rsid w:val="00620322"/>
    <w:rsid w:val="0062142B"/>
    <w:rsid w:val="00634A44"/>
    <w:rsid w:val="00640ED9"/>
    <w:rsid w:val="00640F33"/>
    <w:rsid w:val="00644227"/>
    <w:rsid w:val="00647F9A"/>
    <w:rsid w:val="0065699C"/>
    <w:rsid w:val="006613C1"/>
    <w:rsid w:val="006906D0"/>
    <w:rsid w:val="006B1383"/>
    <w:rsid w:val="006B27D4"/>
    <w:rsid w:val="006C25C7"/>
    <w:rsid w:val="006D259B"/>
    <w:rsid w:val="006D2923"/>
    <w:rsid w:val="006D3F6D"/>
    <w:rsid w:val="006D5093"/>
    <w:rsid w:val="006D5D51"/>
    <w:rsid w:val="006D7D2B"/>
    <w:rsid w:val="006D7FF5"/>
    <w:rsid w:val="006F1D2A"/>
    <w:rsid w:val="006F344B"/>
    <w:rsid w:val="00701581"/>
    <w:rsid w:val="0070442C"/>
    <w:rsid w:val="00706B5F"/>
    <w:rsid w:val="00707A16"/>
    <w:rsid w:val="0071065D"/>
    <w:rsid w:val="0072166E"/>
    <w:rsid w:val="00725757"/>
    <w:rsid w:val="00733888"/>
    <w:rsid w:val="00744062"/>
    <w:rsid w:val="007745C6"/>
    <w:rsid w:val="007A6648"/>
    <w:rsid w:val="007A6EA4"/>
    <w:rsid w:val="007A79CA"/>
    <w:rsid w:val="007B23C2"/>
    <w:rsid w:val="007C688A"/>
    <w:rsid w:val="007D60E7"/>
    <w:rsid w:val="007D7199"/>
    <w:rsid w:val="007E2BDA"/>
    <w:rsid w:val="00802C98"/>
    <w:rsid w:val="00805EB2"/>
    <w:rsid w:val="00811C07"/>
    <w:rsid w:val="00852576"/>
    <w:rsid w:val="00867B48"/>
    <w:rsid w:val="008722F2"/>
    <w:rsid w:val="00873EDA"/>
    <w:rsid w:val="00886D7A"/>
    <w:rsid w:val="008949E8"/>
    <w:rsid w:val="008977A8"/>
    <w:rsid w:val="008A559F"/>
    <w:rsid w:val="008C526C"/>
    <w:rsid w:val="008C5EA4"/>
    <w:rsid w:val="008D2CC1"/>
    <w:rsid w:val="008E5A8F"/>
    <w:rsid w:val="008F6A85"/>
    <w:rsid w:val="008F6CE8"/>
    <w:rsid w:val="00914CEB"/>
    <w:rsid w:val="00924934"/>
    <w:rsid w:val="00926EB5"/>
    <w:rsid w:val="00927BEF"/>
    <w:rsid w:val="00932F5B"/>
    <w:rsid w:val="0093312A"/>
    <w:rsid w:val="00942F36"/>
    <w:rsid w:val="00953A9A"/>
    <w:rsid w:val="00974E84"/>
    <w:rsid w:val="00992829"/>
    <w:rsid w:val="009C0D8B"/>
    <w:rsid w:val="009C2B8E"/>
    <w:rsid w:val="009D1E32"/>
    <w:rsid w:val="009E0922"/>
    <w:rsid w:val="009F0A8D"/>
    <w:rsid w:val="009F0F36"/>
    <w:rsid w:val="009F2253"/>
    <w:rsid w:val="009F67E2"/>
    <w:rsid w:val="00A01C7A"/>
    <w:rsid w:val="00A415CE"/>
    <w:rsid w:val="00A5208A"/>
    <w:rsid w:val="00A648F0"/>
    <w:rsid w:val="00A82A94"/>
    <w:rsid w:val="00A931BD"/>
    <w:rsid w:val="00AB561A"/>
    <w:rsid w:val="00AC6C5E"/>
    <w:rsid w:val="00AD4A37"/>
    <w:rsid w:val="00AF3667"/>
    <w:rsid w:val="00AF4968"/>
    <w:rsid w:val="00B010BF"/>
    <w:rsid w:val="00B01A4D"/>
    <w:rsid w:val="00B31D83"/>
    <w:rsid w:val="00B41362"/>
    <w:rsid w:val="00B4374F"/>
    <w:rsid w:val="00B44919"/>
    <w:rsid w:val="00B45E1C"/>
    <w:rsid w:val="00B66038"/>
    <w:rsid w:val="00B75FEE"/>
    <w:rsid w:val="00B83D67"/>
    <w:rsid w:val="00B8517B"/>
    <w:rsid w:val="00B9389C"/>
    <w:rsid w:val="00BA107B"/>
    <w:rsid w:val="00BA36A4"/>
    <w:rsid w:val="00BA3DC2"/>
    <w:rsid w:val="00BA518C"/>
    <w:rsid w:val="00BC0497"/>
    <w:rsid w:val="00BC1E20"/>
    <w:rsid w:val="00BE42C7"/>
    <w:rsid w:val="00C00030"/>
    <w:rsid w:val="00C05F8F"/>
    <w:rsid w:val="00C16572"/>
    <w:rsid w:val="00C16844"/>
    <w:rsid w:val="00C27849"/>
    <w:rsid w:val="00C30E56"/>
    <w:rsid w:val="00C452B8"/>
    <w:rsid w:val="00C45627"/>
    <w:rsid w:val="00C506DD"/>
    <w:rsid w:val="00C646AD"/>
    <w:rsid w:val="00C6642F"/>
    <w:rsid w:val="00C70494"/>
    <w:rsid w:val="00C72EEF"/>
    <w:rsid w:val="00C93451"/>
    <w:rsid w:val="00CC2D3C"/>
    <w:rsid w:val="00CC7D5A"/>
    <w:rsid w:val="00CE0360"/>
    <w:rsid w:val="00CE11ED"/>
    <w:rsid w:val="00CE166F"/>
    <w:rsid w:val="00CE68FB"/>
    <w:rsid w:val="00CF5AAE"/>
    <w:rsid w:val="00D0082C"/>
    <w:rsid w:val="00D00D99"/>
    <w:rsid w:val="00D05179"/>
    <w:rsid w:val="00D069F3"/>
    <w:rsid w:val="00D31A4F"/>
    <w:rsid w:val="00D34026"/>
    <w:rsid w:val="00D41B7D"/>
    <w:rsid w:val="00D51CF2"/>
    <w:rsid w:val="00D52BCC"/>
    <w:rsid w:val="00D5337E"/>
    <w:rsid w:val="00D573BD"/>
    <w:rsid w:val="00D576C7"/>
    <w:rsid w:val="00D62658"/>
    <w:rsid w:val="00D660A5"/>
    <w:rsid w:val="00D74AE3"/>
    <w:rsid w:val="00D76D6F"/>
    <w:rsid w:val="00D829D0"/>
    <w:rsid w:val="00D93D75"/>
    <w:rsid w:val="00DB288A"/>
    <w:rsid w:val="00DC5D93"/>
    <w:rsid w:val="00DD392F"/>
    <w:rsid w:val="00DD5156"/>
    <w:rsid w:val="00DF3DD6"/>
    <w:rsid w:val="00E00927"/>
    <w:rsid w:val="00E21F15"/>
    <w:rsid w:val="00E3126D"/>
    <w:rsid w:val="00E747E3"/>
    <w:rsid w:val="00E80B1C"/>
    <w:rsid w:val="00E81DC1"/>
    <w:rsid w:val="00EA51ED"/>
    <w:rsid w:val="00EA7728"/>
    <w:rsid w:val="00EB5009"/>
    <w:rsid w:val="00EC7ADB"/>
    <w:rsid w:val="00EC7C6D"/>
    <w:rsid w:val="00ED26BC"/>
    <w:rsid w:val="00ED6ED1"/>
    <w:rsid w:val="00EE0C96"/>
    <w:rsid w:val="00EE20E3"/>
    <w:rsid w:val="00F05E48"/>
    <w:rsid w:val="00F15824"/>
    <w:rsid w:val="00F21665"/>
    <w:rsid w:val="00F314D4"/>
    <w:rsid w:val="00F340A8"/>
    <w:rsid w:val="00F4560D"/>
    <w:rsid w:val="00F53687"/>
    <w:rsid w:val="00F63A98"/>
    <w:rsid w:val="00F8791D"/>
    <w:rsid w:val="00F963A4"/>
    <w:rsid w:val="00F96461"/>
    <w:rsid w:val="00F97015"/>
    <w:rsid w:val="00FB0DB6"/>
    <w:rsid w:val="00FB64AF"/>
    <w:rsid w:val="00FD2F27"/>
    <w:rsid w:val="00FD4CA7"/>
    <w:rsid w:val="00FD6EFD"/>
    <w:rsid w:val="00FE042B"/>
    <w:rsid w:val="00FE3D19"/>
    <w:rsid w:val="00FE5B2C"/>
    <w:rsid w:val="00FE630D"/>
    <w:rsid w:val="00FF3025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2F"/>
    <w:pPr>
      <w:spacing w:after="160" w:line="25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9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92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92F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392F"/>
    <w:rPr>
      <w:rFonts w:ascii="Calibri Light" w:hAnsi="Calibri Light" w:cs="Times New Roman"/>
      <w:color w:val="2E74B5"/>
      <w:sz w:val="26"/>
      <w:szCs w:val="26"/>
      <w:lang w:val="uk-UA"/>
    </w:rPr>
  </w:style>
  <w:style w:type="character" w:styleId="Hyperlink">
    <w:name w:val="Hyperlink"/>
    <w:basedOn w:val="DefaultParagraphFont"/>
    <w:uiPriority w:val="99"/>
    <w:rsid w:val="00DD392F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92F"/>
    <w:rPr>
      <w:rFonts w:cs="Times New Roman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DD392F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448F4"/>
    <w:rPr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D39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392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92F"/>
    <w:rPr>
      <w:rFonts w:ascii="Segoe UI" w:hAnsi="Segoe UI" w:cs="Segoe UI"/>
      <w:sz w:val="18"/>
      <w:szCs w:val="1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D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448F4"/>
    <w:rPr>
      <w:rFonts w:ascii="Times New Roman" w:hAnsi="Times New Roman"/>
      <w:sz w:val="0"/>
      <w:szCs w:val="0"/>
      <w:lang w:val="uk-UA" w:eastAsia="en-US"/>
    </w:rPr>
  </w:style>
  <w:style w:type="paragraph" w:styleId="ListParagraph">
    <w:name w:val="List Paragraph"/>
    <w:basedOn w:val="Normal"/>
    <w:uiPriority w:val="99"/>
    <w:qFormat/>
    <w:rsid w:val="00DD392F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DD392F"/>
    <w:pPr>
      <w:widowControl w:val="0"/>
      <w:autoSpaceDE w:val="0"/>
      <w:autoSpaceDN w:val="0"/>
      <w:adjustRightInd w:val="0"/>
      <w:spacing w:after="0" w:line="213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01">
    <w:name w:val="Font Style101"/>
    <w:uiPriority w:val="99"/>
    <w:rsid w:val="00DD392F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99"/>
    <w:rsid w:val="00DD3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FB64AF"/>
    <w:rPr>
      <w:rFonts w:cs="Times New Roman"/>
      <w:color w:val="808080"/>
      <w:shd w:val="clear" w:color="auto" w:fill="E6E6E6"/>
    </w:rPr>
  </w:style>
  <w:style w:type="paragraph" w:customStyle="1" w:styleId="FR2">
    <w:name w:val="FR2"/>
    <w:uiPriority w:val="99"/>
    <w:rsid w:val="0051180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3026</TotalTime>
  <Pages>1</Pages>
  <Words>380</Words>
  <Characters>2167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OPopkova</cp:lastModifiedBy>
  <cp:revision>102</cp:revision>
  <cp:lastPrinted>2020-02-07T09:55:00Z</cp:lastPrinted>
  <dcterms:created xsi:type="dcterms:W3CDTF">2019-12-18T22:22:00Z</dcterms:created>
  <dcterms:modified xsi:type="dcterms:W3CDTF">2020-03-16T10:32:00Z</dcterms:modified>
</cp:coreProperties>
</file>